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0" w:rsidRPr="00607427" w:rsidRDefault="00932670" w:rsidP="00616D7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07427">
        <w:rPr>
          <w:rFonts w:ascii="Tahoma" w:hAnsi="Tahoma" w:cs="Tahoma"/>
          <w:b/>
          <w:sz w:val="22"/>
          <w:szCs w:val="22"/>
        </w:rPr>
        <w:t>POLO FORMATIVO AMBITO AR03</w:t>
      </w:r>
    </w:p>
    <w:p w:rsidR="00B7013B" w:rsidRPr="00B7013B" w:rsidRDefault="00B7013B" w:rsidP="00616D7D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</w:pP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“Piano di Formazione del personale docente neoassunto per l’</w:t>
      </w:r>
      <w:proofErr w:type="spellStart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a.s.</w:t>
      </w:r>
      <w:proofErr w:type="spellEnd"/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 xml:space="preserve"> 201</w:t>
      </w:r>
      <w:r w:rsidR="00384AD4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8/2019</w:t>
      </w:r>
      <w:r w:rsidRPr="00B7013B">
        <w:rPr>
          <w:rFonts w:ascii="Calibri" w:eastAsia="Calibri" w:hAnsi="Calibri" w:cs="Calibri,BoldItalic"/>
          <w:b/>
          <w:bCs/>
          <w:iCs/>
          <w:sz w:val="32"/>
          <w:szCs w:val="32"/>
          <w:lang w:eastAsia="en-US"/>
        </w:rPr>
        <w:t>”</w:t>
      </w:r>
    </w:p>
    <w:p w:rsidR="00B7013B" w:rsidRDefault="00B7013B" w:rsidP="00616D7D">
      <w:pPr>
        <w:spacing w:line="276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REGISTRO LABORATORI FORMATIVI DEDICATI</w:t>
      </w:r>
      <w:r w:rsidR="00F7697F">
        <w:rPr>
          <w:rFonts w:ascii="Calibri" w:hAnsi="Calibri" w:cs="Calibri"/>
          <w:b/>
          <w:iCs/>
          <w:sz w:val="28"/>
          <w:szCs w:val="28"/>
        </w:rPr>
        <w:t xml:space="preserve"> – SEDE </w:t>
      </w:r>
      <w:r w:rsidR="00A0780B">
        <w:rPr>
          <w:rFonts w:ascii="Calibri" w:hAnsi="Calibri" w:cs="Calibri"/>
          <w:b/>
          <w:iCs/>
          <w:sz w:val="28"/>
          <w:szCs w:val="28"/>
        </w:rPr>
        <w:t>LICEO “CITTA’ DI PIERO”</w:t>
      </w:r>
    </w:p>
    <w:p w:rsidR="00B7013B" w:rsidRDefault="00B7013B" w:rsidP="00B7013B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9"/>
        <w:gridCol w:w="4348"/>
        <w:gridCol w:w="4999"/>
      </w:tblGrid>
      <w:tr w:rsidR="00B7013B" w:rsidTr="00616D7D">
        <w:trPr>
          <w:trHeight w:val="403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Nome Cognome docente neoassunto</w:t>
            </w:r>
            <w:r w:rsidR="00D41C81">
              <w:rPr>
                <w:rFonts w:ascii="Calibri" w:hAnsi="Calibri" w:cs="Calibri"/>
                <w:b/>
                <w:iCs/>
                <w:szCs w:val="24"/>
              </w:rPr>
              <w:t>/a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Ordine/grado di scuola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B7013B" w:rsidRDefault="00B7013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>Istituto di Servizio</w:t>
            </w:r>
          </w:p>
        </w:tc>
      </w:tr>
      <w:tr w:rsidR="00B7013B" w:rsidRPr="00616D7D" w:rsidTr="00B7013B">
        <w:trPr>
          <w:trHeight w:val="691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________________________________________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3B" w:rsidRPr="00616D7D" w:rsidRDefault="00616D7D">
            <w:pPr>
              <w:spacing w:line="276" w:lineRule="auto"/>
              <w:jc w:val="center"/>
              <w:rPr>
                <w:rFonts w:ascii="Calibri" w:eastAsia="Times New Roman" w:hAnsi="Calibri" w:cs="Calibri"/>
                <w:iCs/>
                <w:szCs w:val="22"/>
              </w:rPr>
            </w:pPr>
            <w:r w:rsidRPr="00616D7D">
              <w:rPr>
                <w:rFonts w:ascii="Calibri" w:eastAsia="Times New Roman" w:hAnsi="Calibri" w:cs="Calibri"/>
                <w:iCs/>
                <w:szCs w:val="22"/>
              </w:rPr>
              <w:t>_______________________________________</w:t>
            </w:r>
          </w:p>
        </w:tc>
      </w:tr>
    </w:tbl>
    <w:p w:rsidR="00B7013B" w:rsidRPr="00616D7D" w:rsidRDefault="00B7013B" w:rsidP="00B7013B">
      <w:pPr>
        <w:rPr>
          <w:rFonts w:ascii="Calibri" w:eastAsia="Times New Roman" w:hAnsi="Calibri" w:cs="Calibri"/>
          <w:iCs/>
          <w:sz w:val="22"/>
          <w:szCs w:val="22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8276"/>
        <w:gridCol w:w="3141"/>
      </w:tblGrid>
      <w:tr w:rsidR="00B7013B" w:rsidTr="00A03CA8">
        <w:trPr>
          <w:trHeight w:val="842"/>
          <w:jc w:val="center"/>
        </w:trPr>
        <w:tc>
          <w:tcPr>
            <w:tcW w:w="1176" w:type="pct"/>
            <w:vAlign w:val="center"/>
            <w:hideMark/>
          </w:tcPr>
          <w:p w:rsidR="00B7013B" w:rsidRDefault="00B7013B" w:rsidP="00900CA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Laboratorio </w:t>
            </w:r>
            <w:r w:rsidR="00B934EE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</w:p>
          <w:p w:rsidR="00900CAB" w:rsidRDefault="00B934EE" w:rsidP="00900CA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GESTIONE DELLA CLASSE</w:t>
            </w:r>
          </w:p>
        </w:tc>
        <w:tc>
          <w:tcPr>
            <w:tcW w:w="2772" w:type="pct"/>
            <w:vAlign w:val="center"/>
            <w:hideMark/>
          </w:tcPr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sull’attività svolta </w:t>
            </w:r>
          </w:p>
          <w:p w:rsidR="00B7013B" w:rsidRDefault="00B7013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(metodologia, tematiche, lavori di gruppo, materiali prodotti , ecc)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  <w:hideMark/>
          </w:tcPr>
          <w:p w:rsidR="00F7697F" w:rsidRDefault="00F7697F" w:rsidP="00616D7D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</w:p>
        </w:tc>
      </w:tr>
      <w:tr w:rsidR="00B7013B" w:rsidTr="00A03CA8">
        <w:trPr>
          <w:trHeight w:val="674"/>
          <w:jc w:val="center"/>
        </w:trPr>
        <w:tc>
          <w:tcPr>
            <w:tcW w:w="1176" w:type="pct"/>
            <w:vMerge w:val="restart"/>
          </w:tcPr>
          <w:p w:rsidR="00F7697F" w:rsidRDefault="00F7697F" w:rsidP="00900CA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900CAB" w:rsidRDefault="00900CAB" w:rsidP="00900CAB">
            <w:pPr>
              <w:spacing w:line="360" w:lineRule="auto"/>
              <w:jc w:val="both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N.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>Ore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B7013B" w:rsidRPr="00900CA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  <w:p w:rsidR="00B7013B" w:rsidRPr="00B7013B" w:rsidRDefault="00B7013B" w:rsidP="00900CA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B7013B">
              <w:rPr>
                <w:rFonts w:ascii="Calibri" w:eastAsia="Calibri" w:hAnsi="Calibri"/>
                <w:sz w:val="22"/>
                <w:szCs w:val="22"/>
              </w:rPr>
              <w:t xml:space="preserve">Nome Cognome 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B7013B">
              <w:rPr>
                <w:rFonts w:ascii="Calibri" w:eastAsia="Calibri" w:hAnsi="Calibri"/>
                <w:sz w:val="22"/>
                <w:szCs w:val="22"/>
              </w:rPr>
              <w:t>spert</w:t>
            </w:r>
            <w:r w:rsidR="00A0780B">
              <w:rPr>
                <w:rFonts w:ascii="Calibri" w:eastAsia="Calibri" w:hAnsi="Calibri"/>
                <w:sz w:val="22"/>
                <w:szCs w:val="22"/>
              </w:rPr>
              <w:t>a</w:t>
            </w:r>
            <w:r w:rsidR="00900CAB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F7697F" w:rsidRDefault="00B934EE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GIOVENALI TIZIANA</w:t>
            </w:r>
          </w:p>
          <w:p w:rsidR="00F7697F" w:rsidRPr="00900CAB" w:rsidRDefault="00F7697F" w:rsidP="00F7697F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alibri" w:eastAsia="Calibri" w:hAnsi="Calibri"/>
                <w:b/>
                <w:szCs w:val="22"/>
              </w:rPr>
            </w:pPr>
          </w:p>
          <w:p w:rsidR="00F7697F" w:rsidRDefault="00F7697F" w:rsidP="00F7697F">
            <w:pPr>
              <w:pBdr>
                <w:between w:val="single" w:sz="4" w:space="1" w:color="auto"/>
              </w:pBd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B7013B" w:rsidRPr="00384AD4" w:rsidRDefault="00900CAB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Data: </w:t>
            </w:r>
            <w:r w:rsidR="00B934EE">
              <w:rPr>
                <w:rFonts w:ascii="Calibri" w:eastAsia="Calibri" w:hAnsi="Calibri"/>
                <w:b/>
                <w:sz w:val="22"/>
                <w:szCs w:val="22"/>
              </w:rPr>
              <w:t>19/03/2019</w:t>
            </w:r>
          </w:p>
          <w:p w:rsidR="00B7013B" w:rsidRPr="00900CAB" w:rsidRDefault="00900CAB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 w:rsidRPr="00900CAB">
              <w:rPr>
                <w:rFonts w:ascii="Calibri" w:eastAsia="Calibri" w:hAnsi="Calibri"/>
                <w:b/>
                <w:sz w:val="22"/>
                <w:szCs w:val="22"/>
              </w:rPr>
              <w:t>dalle ore 15:30 alle ore 18:30</w:t>
            </w:r>
          </w:p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772" w:type="pct"/>
            <w:vMerge w:val="restart"/>
            <w:vAlign w:val="center"/>
          </w:tcPr>
          <w:p w:rsidR="003B40C3" w:rsidRPr="00047820" w:rsidRDefault="003B40C3" w:rsidP="00A03CA8">
            <w:pPr>
              <w:spacing w:line="360" w:lineRule="auto"/>
              <w:ind w:left="34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634EC4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Metodologia 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Presentazione del  formatore in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Power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Point</w:t>
            </w:r>
            <w:r w:rsidRPr="00047820">
              <w:rPr>
                <w:rFonts w:ascii="Calibri" w:eastAsia="Calibri" w:hAnsi="Calibri"/>
                <w:sz w:val="22"/>
                <w:szCs w:val="22"/>
              </w:rPr>
              <w:t>, testimonianze dirette nelle criticità emerse nella gestione del gruppo classe</w:t>
            </w:r>
            <w:r>
              <w:rPr>
                <w:rFonts w:ascii="Calibri" w:eastAsia="Calibri" w:hAnsi="Calibri"/>
                <w:sz w:val="22"/>
                <w:szCs w:val="22"/>
              </w:rPr>
              <w:t>/sezione da parte dei corsisti.</w:t>
            </w:r>
          </w:p>
          <w:p w:rsidR="003B40C3" w:rsidRDefault="003B40C3" w:rsidP="00A03CA8">
            <w:pPr>
              <w:spacing w:line="360" w:lineRule="auto"/>
              <w:ind w:left="34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47820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Tematiche 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047820">
              <w:rPr>
                <w:rFonts w:ascii="Calibri" w:eastAsia="Calibri" w:hAnsi="Calibri"/>
                <w:sz w:val="22"/>
                <w:szCs w:val="22"/>
              </w:rPr>
              <w:t>le relazioni a scuola , la classe come risorsa , le relazioni fra alunni , il complesso sistema relazionale odierno  fra insegnanti e scuola-famiglia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3B40C3" w:rsidRDefault="003B40C3" w:rsidP="00A03CA8">
            <w:pPr>
              <w:spacing w:line="360" w:lineRule="auto"/>
              <w:ind w:left="34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47820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Lavori di  gruppo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i corsisti divisi in piccoli gruppi  discutono sull’importanza dello star bene a scuola e possono ipotizzare la stesura di un questionario rivolto agli studenti  per valutare il clima della classe , o attività didattiche finalizzate a creare un clima collaborativo nella classe.</w:t>
            </w:r>
          </w:p>
          <w:p w:rsidR="00B7013B" w:rsidRDefault="003B40C3" w:rsidP="00A03CA8">
            <w:pPr>
              <w:spacing w:line="360" w:lineRule="auto"/>
              <w:ind w:left="34"/>
              <w:jc w:val="both"/>
              <w:rPr>
                <w:rFonts w:ascii="Calibri" w:eastAsia="Calibri" w:hAnsi="Calibri"/>
                <w:b/>
                <w:szCs w:val="22"/>
              </w:rPr>
            </w:pPr>
            <w:r w:rsidRPr="007B4CB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Materiali prodotti 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 </w:t>
            </w:r>
            <w:r w:rsidRPr="007D451E">
              <w:rPr>
                <w:rFonts w:ascii="Calibri" w:eastAsia="Calibri" w:hAnsi="Calibri"/>
                <w:sz w:val="22"/>
                <w:szCs w:val="22"/>
              </w:rPr>
              <w:t>Questionario per valutare il clima della classe riferendosi ad accoglienza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D451E">
              <w:rPr>
                <w:rFonts w:ascii="Calibri" w:eastAsia="Calibri" w:hAnsi="Calibri"/>
                <w:sz w:val="22"/>
                <w:szCs w:val="22"/>
              </w:rPr>
              <w:t xml:space="preserve">,coinvolgimento, partecipazione , solidarietà nel gruppo </w:t>
            </w:r>
            <w:r>
              <w:rPr>
                <w:rFonts w:ascii="Calibri" w:eastAsia="Calibri" w:hAnsi="Calibri"/>
                <w:sz w:val="22"/>
                <w:szCs w:val="22"/>
              </w:rPr>
              <w:t>. Unità di apprendimento  per creare un clima collaborativo all’interno della classe/sezione.</w:t>
            </w:r>
            <w:bookmarkStart w:id="0" w:name="_GoBack"/>
            <w:bookmarkEnd w:id="0"/>
          </w:p>
        </w:tc>
        <w:tc>
          <w:tcPr>
            <w:tcW w:w="1052" w:type="pct"/>
            <w:tcBorders>
              <w:bottom w:val="nil"/>
            </w:tcBorders>
            <w:vAlign w:val="center"/>
          </w:tcPr>
          <w:p w:rsidR="00B7013B" w:rsidRDefault="00E60DA5">
            <w:pPr>
              <w:spacing w:line="360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Firma del</w:t>
            </w:r>
            <w:r w:rsidR="0076209B">
              <w:rPr>
                <w:rFonts w:ascii="Calibri" w:eastAsia="Calibri" w:hAnsi="Calibri"/>
                <w:b/>
                <w:szCs w:val="22"/>
              </w:rPr>
              <w:t>/della</w:t>
            </w:r>
            <w:r>
              <w:rPr>
                <w:rFonts w:ascii="Calibri" w:eastAsia="Calibri" w:hAnsi="Calibri"/>
                <w:b/>
                <w:szCs w:val="22"/>
              </w:rPr>
              <w:t xml:space="preserve"> Docente</w:t>
            </w:r>
            <w:r w:rsidR="00F7697F">
              <w:rPr>
                <w:rFonts w:ascii="Calibri" w:eastAsia="Calibri" w:hAnsi="Calibri"/>
                <w:b/>
                <w:szCs w:val="22"/>
              </w:rPr>
              <w:t>:</w:t>
            </w:r>
          </w:p>
        </w:tc>
      </w:tr>
      <w:tr w:rsidR="00B7013B" w:rsidTr="00A03CA8">
        <w:trPr>
          <w:trHeight w:val="1465"/>
          <w:jc w:val="center"/>
        </w:trPr>
        <w:tc>
          <w:tcPr>
            <w:tcW w:w="1176" w:type="pct"/>
            <w:vMerge/>
            <w:vAlign w:val="center"/>
          </w:tcPr>
          <w:p w:rsidR="00B7013B" w:rsidRPr="00B7013B" w:rsidRDefault="00B7013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2" w:type="pct"/>
            <w:vMerge/>
            <w:vAlign w:val="center"/>
          </w:tcPr>
          <w:p w:rsidR="00B7013B" w:rsidRDefault="00B7013B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52" w:type="pct"/>
            <w:tcBorders>
              <w:top w:val="nil"/>
              <w:bottom w:val="single" w:sz="4" w:space="0" w:color="auto"/>
            </w:tcBorders>
            <w:vAlign w:val="center"/>
          </w:tcPr>
          <w:p w:rsidR="00B7013B" w:rsidRPr="00E60DA5" w:rsidRDefault="00E60DA5" w:rsidP="00E60DA5">
            <w:pPr>
              <w:spacing w:line="360" w:lineRule="auto"/>
              <w:jc w:val="both"/>
              <w:rPr>
                <w:rFonts w:ascii="Calibri" w:eastAsia="Calibri" w:hAnsi="Calibri"/>
                <w:szCs w:val="22"/>
              </w:rPr>
            </w:pPr>
            <w:r w:rsidRPr="00E60DA5">
              <w:rPr>
                <w:rFonts w:ascii="Calibri" w:eastAsia="Calibri" w:hAnsi="Calibri"/>
                <w:szCs w:val="22"/>
              </w:rPr>
              <w:t>________________________</w:t>
            </w:r>
          </w:p>
        </w:tc>
      </w:tr>
      <w:tr w:rsidR="00B7013B" w:rsidTr="00A03CA8">
        <w:trPr>
          <w:trHeight w:val="658"/>
          <w:jc w:val="center"/>
        </w:trPr>
        <w:tc>
          <w:tcPr>
            <w:tcW w:w="1176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72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center"/>
            <w:hideMark/>
          </w:tcPr>
          <w:p w:rsidR="00B7013B" w:rsidRDefault="00B7013B" w:rsidP="00E60DA5">
            <w:pPr>
              <w:spacing w:line="360" w:lineRule="auto"/>
              <w:rPr>
                <w:rFonts w:ascii="Calibri" w:eastAsia="Times New Roman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dell’</w:t>
            </w:r>
            <w:r w:rsidR="00E60DA5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sperto</w:t>
            </w:r>
            <w:r w:rsidR="00F7697F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</w:tr>
      <w:tr w:rsidR="00B7013B" w:rsidTr="00A03CA8">
        <w:trPr>
          <w:trHeight w:val="1619"/>
          <w:jc w:val="center"/>
        </w:trPr>
        <w:tc>
          <w:tcPr>
            <w:tcW w:w="1176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772" w:type="pct"/>
            <w:vMerge/>
            <w:vAlign w:val="center"/>
            <w:hideMark/>
          </w:tcPr>
          <w:p w:rsidR="00B7013B" w:rsidRDefault="00B7013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616D7D" w:rsidRPr="00616D7D" w:rsidRDefault="00E60DA5">
            <w:pPr>
              <w:spacing w:line="360" w:lineRule="auto"/>
              <w:rPr>
                <w:rFonts w:ascii="Calibri" w:eastAsia="Times New Roman" w:hAnsi="Calibri" w:cs="Calibri"/>
                <w:iCs/>
                <w:szCs w:val="22"/>
              </w:rPr>
            </w:pPr>
            <w:r>
              <w:rPr>
                <w:rFonts w:ascii="Calibri" w:eastAsia="Times New Roman" w:hAnsi="Calibri" w:cs="Calibri"/>
                <w:iCs/>
                <w:szCs w:val="22"/>
              </w:rPr>
              <w:t>________________________</w:t>
            </w:r>
          </w:p>
        </w:tc>
      </w:tr>
    </w:tbl>
    <w:p w:rsidR="00D671EA" w:rsidRDefault="00D671EA" w:rsidP="00A03CA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D671EA" w:rsidSect="00A03CA8">
      <w:headerReference w:type="first" r:id="rId8"/>
      <w:footerReference w:type="first" r:id="rId9"/>
      <w:pgSz w:w="16838" w:h="11906" w:orient="landscape" w:code="9"/>
      <w:pgMar w:top="284" w:right="1134" w:bottom="284" w:left="1134" w:header="709" w:footer="26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71" w:rsidRDefault="00EF7871">
      <w:r>
        <w:separator/>
      </w:r>
    </w:p>
  </w:endnote>
  <w:endnote w:type="continuationSeparator" w:id="0">
    <w:p w:rsidR="00EF7871" w:rsidRDefault="00EF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B" w:rsidRDefault="00900C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71" w:rsidRDefault="00EF7871">
      <w:r>
        <w:separator/>
      </w:r>
    </w:p>
  </w:footnote>
  <w:footnote w:type="continuationSeparator" w:id="0">
    <w:p w:rsidR="00EF7871" w:rsidRDefault="00EF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905" w:type="dxa"/>
      <w:tblLayout w:type="fixed"/>
      <w:tblLook w:val="04A0"/>
    </w:tblPr>
    <w:tblGrid>
      <w:gridCol w:w="1419"/>
      <w:gridCol w:w="6945"/>
      <w:gridCol w:w="2410"/>
    </w:tblGrid>
    <w:tr w:rsidR="00900CAB" w:rsidRPr="002A43AC" w:rsidTr="00E60DA5">
      <w:trPr>
        <w:trHeight w:val="410"/>
      </w:trPr>
      <w:tc>
        <w:tcPr>
          <w:tcW w:w="10774" w:type="dxa"/>
          <w:gridSpan w:val="3"/>
        </w:tcPr>
        <w:p w:rsidR="00900CAB" w:rsidRPr="00A475A7" w:rsidRDefault="00900CAB" w:rsidP="00BE08AC">
          <w:pPr>
            <w:pStyle w:val="Titolo"/>
            <w:ind w:left="2019"/>
            <w:jc w:val="left"/>
            <w:rPr>
              <w:rFonts w:ascii="Tahoma" w:hAnsi="Tahoma" w:cs="Tahoma"/>
              <w:szCs w:val="32"/>
            </w:rPr>
          </w:pPr>
          <w:r w:rsidRPr="00A475A7">
            <w:rPr>
              <w:rFonts w:ascii="Tahoma" w:hAnsi="Tahoma" w:cs="Tahoma"/>
              <w:szCs w:val="32"/>
            </w:rPr>
            <w:t>Istituto Comprensivo Statale “Guido Monaco”</w:t>
          </w:r>
        </w:p>
      </w:tc>
    </w:tr>
    <w:tr w:rsidR="00900CAB" w:rsidRPr="002A43AC" w:rsidTr="00E60DA5">
      <w:trPr>
        <w:trHeight w:val="1157"/>
      </w:trPr>
      <w:tc>
        <w:tcPr>
          <w:tcW w:w="1419" w:type="dxa"/>
        </w:tcPr>
        <w:p w:rsidR="00900CAB" w:rsidRPr="002A43AC" w:rsidRDefault="00900CAB" w:rsidP="00211FA5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62000" cy="781050"/>
                <wp:effectExtent l="19050" t="0" r="0" b="0"/>
                <wp:docPr id="1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900CAB" w:rsidRPr="002A3663" w:rsidRDefault="00900CAB" w:rsidP="00211FA5">
          <w:pPr>
            <w:pStyle w:val="Titolo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caps/>
              <w:sz w:val="18"/>
              <w:szCs w:val="18"/>
            </w:rPr>
            <w:t>sede</w:t>
          </w:r>
          <w:r w:rsidRPr="002A3663">
            <w:rPr>
              <w:rFonts w:ascii="Tahoma" w:hAnsi="Tahoma" w:cs="Tahoma"/>
              <w:sz w:val="18"/>
              <w:szCs w:val="18"/>
            </w:rPr>
            <w:t xml:space="preserve">: Largo </w:t>
          </w:r>
          <w:proofErr w:type="spellStart"/>
          <w:r w:rsidRPr="002A3663">
            <w:rPr>
              <w:rFonts w:ascii="Tahoma" w:hAnsi="Tahoma" w:cs="Tahoma"/>
              <w:sz w:val="18"/>
              <w:szCs w:val="18"/>
            </w:rPr>
            <w:t>Champcevinel</w:t>
          </w:r>
          <w:proofErr w:type="spellEnd"/>
          <w:r w:rsidRPr="002A3663">
            <w:rPr>
              <w:rFonts w:ascii="Tahoma" w:hAnsi="Tahoma" w:cs="Tahoma"/>
              <w:sz w:val="18"/>
              <w:szCs w:val="18"/>
            </w:rPr>
            <w:t xml:space="preserve">  - 52016 RASSINA</w:t>
          </w:r>
        </w:p>
        <w:p w:rsidR="00900CAB" w:rsidRPr="00296BD2" w:rsidRDefault="00900CAB" w:rsidP="002A43A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2A3663">
            <w:rPr>
              <w:rFonts w:ascii="Tahoma" w:hAnsi="Tahoma" w:cs="Tahoma"/>
              <w:sz w:val="18"/>
              <w:szCs w:val="18"/>
            </w:rPr>
            <w:t>Castel Focognano (Arezzo)</w:t>
          </w:r>
        </w:p>
        <w:p w:rsidR="00900CAB" w:rsidRPr="002A3663" w:rsidRDefault="00900CAB" w:rsidP="00BE08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>CF: 80003220516 – cod. MIUR: ARIC82900L</w:t>
          </w:r>
          <w:r>
            <w:rPr>
              <w:rFonts w:ascii="Tahoma" w:hAnsi="Tahoma" w:cs="Tahoma"/>
              <w:sz w:val="18"/>
              <w:szCs w:val="18"/>
              <w:lang w:val="en-GB"/>
            </w:rPr>
            <w:t xml:space="preserve"> -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>Tel.</w:t>
          </w:r>
          <w:r w:rsidRPr="00296BD2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296BD2">
            <w:rPr>
              <w:rFonts w:ascii="Tahoma" w:hAnsi="Tahoma" w:cs="Tahoma"/>
              <w:sz w:val="18"/>
              <w:szCs w:val="18"/>
              <w:lang w:val="en-US"/>
            </w:rPr>
            <w:t xml:space="preserve">0575 </w:t>
          </w:r>
          <w:r w:rsidRPr="002A3663">
            <w:rPr>
              <w:rFonts w:ascii="Tahoma" w:hAnsi="Tahoma" w:cs="Tahoma"/>
              <w:sz w:val="18"/>
              <w:szCs w:val="18"/>
              <w:lang w:val="en-GB"/>
            </w:rPr>
            <w:t>591118</w:t>
          </w:r>
        </w:p>
        <w:p w:rsidR="00900CAB" w:rsidRPr="002A3663" w:rsidRDefault="000450B1" w:rsidP="002A43AC">
          <w:pPr>
            <w:jc w:val="center"/>
            <w:rPr>
              <w:rFonts w:ascii="Tahoma" w:hAnsi="Tahoma" w:cs="Tahoma"/>
              <w:sz w:val="18"/>
              <w:szCs w:val="18"/>
              <w:u w:val="single"/>
              <w:lang w:val="en-GB"/>
            </w:rPr>
          </w:pPr>
          <w:hyperlink r:id="rId2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="00900CAB"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– </w:t>
          </w:r>
          <w:hyperlink r:id="rId3" w:history="1">
            <w:r w:rsidR="00900CAB"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900CAB" w:rsidRPr="002A3663" w:rsidRDefault="00900CAB" w:rsidP="002A43AC">
          <w:pPr>
            <w:jc w:val="center"/>
            <w:rPr>
              <w:rFonts w:ascii="Tahoma" w:hAnsi="Tahoma" w:cs="Tahoma"/>
              <w:sz w:val="18"/>
              <w:szCs w:val="18"/>
              <w:lang w:val="en-GB"/>
            </w:rPr>
          </w:pPr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email: </w:t>
          </w:r>
          <w:hyperlink r:id="rId4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2A3663">
            <w:rPr>
              <w:rFonts w:ascii="Tahoma" w:hAnsi="Tahoma" w:cs="Tahoma"/>
              <w:sz w:val="18"/>
              <w:szCs w:val="18"/>
              <w:lang w:val="en-GB"/>
            </w:rPr>
            <w:t xml:space="preserve"> - PEC: </w:t>
          </w:r>
          <w:hyperlink r:id="rId5" w:history="1">
            <w:r w:rsidRPr="002A3663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900CAB" w:rsidRPr="00296BD2" w:rsidRDefault="00900CAB" w:rsidP="009B28DD">
          <w:pPr>
            <w:pStyle w:val="Titolo"/>
            <w:rPr>
              <w:rFonts w:ascii="Tahoma" w:hAnsi="Tahoma" w:cs="Tahoma"/>
              <w:sz w:val="24"/>
              <w:szCs w:val="24"/>
              <w:lang w:val="en-US"/>
            </w:rPr>
          </w:pPr>
        </w:p>
      </w:tc>
      <w:tc>
        <w:tcPr>
          <w:tcW w:w="2410" w:type="dxa"/>
        </w:tcPr>
        <w:p w:rsidR="00900CAB" w:rsidRPr="002A43AC" w:rsidRDefault="00900CAB" w:rsidP="002A43AC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00099" cy="724205"/>
                <wp:effectExtent l="19050" t="0" r="0" b="0"/>
                <wp:docPr id="2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99" cy="722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CAB" w:rsidRDefault="00900CAB" w:rsidP="00E60DA5">
    <w:pPr>
      <w:pStyle w:val="Titol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53"/>
    <w:multiLevelType w:val="hybridMultilevel"/>
    <w:tmpl w:val="1AF2FF7A"/>
    <w:lvl w:ilvl="0" w:tplc="DAF20862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3C33"/>
    <w:multiLevelType w:val="hybridMultilevel"/>
    <w:tmpl w:val="694ACBC8"/>
    <w:lvl w:ilvl="0" w:tplc="42644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44F8"/>
    <w:multiLevelType w:val="hybridMultilevel"/>
    <w:tmpl w:val="65584618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3C0"/>
    <w:rsid w:val="000055BB"/>
    <w:rsid w:val="000450B1"/>
    <w:rsid w:val="00050283"/>
    <w:rsid w:val="00051725"/>
    <w:rsid w:val="00060ED7"/>
    <w:rsid w:val="00075078"/>
    <w:rsid w:val="0007647D"/>
    <w:rsid w:val="00086CDB"/>
    <w:rsid w:val="00086D23"/>
    <w:rsid w:val="00087083"/>
    <w:rsid w:val="000F12F5"/>
    <w:rsid w:val="00102287"/>
    <w:rsid w:val="00121B10"/>
    <w:rsid w:val="00124412"/>
    <w:rsid w:val="0014645B"/>
    <w:rsid w:val="001532FA"/>
    <w:rsid w:val="001574DE"/>
    <w:rsid w:val="00165485"/>
    <w:rsid w:val="001711E8"/>
    <w:rsid w:val="00173A6C"/>
    <w:rsid w:val="00186D1B"/>
    <w:rsid w:val="001907E5"/>
    <w:rsid w:val="001928BB"/>
    <w:rsid w:val="001A1502"/>
    <w:rsid w:val="001A4437"/>
    <w:rsid w:val="001A4B52"/>
    <w:rsid w:val="001B0B02"/>
    <w:rsid w:val="001B30FE"/>
    <w:rsid w:val="001B4A6F"/>
    <w:rsid w:val="001E5370"/>
    <w:rsid w:val="001E67DF"/>
    <w:rsid w:val="001F74FE"/>
    <w:rsid w:val="00211FA5"/>
    <w:rsid w:val="002234E7"/>
    <w:rsid w:val="00231F33"/>
    <w:rsid w:val="0023356F"/>
    <w:rsid w:val="00244339"/>
    <w:rsid w:val="00252DC4"/>
    <w:rsid w:val="002534EE"/>
    <w:rsid w:val="002571DF"/>
    <w:rsid w:val="00261333"/>
    <w:rsid w:val="0026157B"/>
    <w:rsid w:val="00267A50"/>
    <w:rsid w:val="00273167"/>
    <w:rsid w:val="002738F4"/>
    <w:rsid w:val="00287E08"/>
    <w:rsid w:val="00296BD2"/>
    <w:rsid w:val="002A3663"/>
    <w:rsid w:val="002A43AC"/>
    <w:rsid w:val="002B02FF"/>
    <w:rsid w:val="002C3F3B"/>
    <w:rsid w:val="002C64B7"/>
    <w:rsid w:val="002E6703"/>
    <w:rsid w:val="002F0C50"/>
    <w:rsid w:val="002F2E44"/>
    <w:rsid w:val="002F61C6"/>
    <w:rsid w:val="00325BAE"/>
    <w:rsid w:val="003406B9"/>
    <w:rsid w:val="0034646E"/>
    <w:rsid w:val="00350CCD"/>
    <w:rsid w:val="00351699"/>
    <w:rsid w:val="00351E93"/>
    <w:rsid w:val="0035258A"/>
    <w:rsid w:val="0035261C"/>
    <w:rsid w:val="00357027"/>
    <w:rsid w:val="00365230"/>
    <w:rsid w:val="003808D2"/>
    <w:rsid w:val="00381EDB"/>
    <w:rsid w:val="003839B8"/>
    <w:rsid w:val="003845A0"/>
    <w:rsid w:val="00384AD4"/>
    <w:rsid w:val="00385F56"/>
    <w:rsid w:val="003A5800"/>
    <w:rsid w:val="003B11D5"/>
    <w:rsid w:val="003B40C3"/>
    <w:rsid w:val="003E5524"/>
    <w:rsid w:val="003F4716"/>
    <w:rsid w:val="003F514B"/>
    <w:rsid w:val="00415C49"/>
    <w:rsid w:val="0042750D"/>
    <w:rsid w:val="0043339D"/>
    <w:rsid w:val="00436855"/>
    <w:rsid w:val="0044169E"/>
    <w:rsid w:val="004522D4"/>
    <w:rsid w:val="004554C3"/>
    <w:rsid w:val="004557D8"/>
    <w:rsid w:val="00456447"/>
    <w:rsid w:val="00457A33"/>
    <w:rsid w:val="00473610"/>
    <w:rsid w:val="004761B1"/>
    <w:rsid w:val="0047668E"/>
    <w:rsid w:val="00491336"/>
    <w:rsid w:val="0049655D"/>
    <w:rsid w:val="00496A48"/>
    <w:rsid w:val="004B4507"/>
    <w:rsid w:val="004D6366"/>
    <w:rsid w:val="004D6CE9"/>
    <w:rsid w:val="004E0182"/>
    <w:rsid w:val="004E0571"/>
    <w:rsid w:val="005055A0"/>
    <w:rsid w:val="00553694"/>
    <w:rsid w:val="00554FFD"/>
    <w:rsid w:val="00574001"/>
    <w:rsid w:val="00580A18"/>
    <w:rsid w:val="005879F7"/>
    <w:rsid w:val="00591C02"/>
    <w:rsid w:val="005A6C98"/>
    <w:rsid w:val="005B0565"/>
    <w:rsid w:val="005B298D"/>
    <w:rsid w:val="005B3962"/>
    <w:rsid w:val="005B449A"/>
    <w:rsid w:val="005E1E86"/>
    <w:rsid w:val="005E495E"/>
    <w:rsid w:val="005E601D"/>
    <w:rsid w:val="005F4B8A"/>
    <w:rsid w:val="00602DA2"/>
    <w:rsid w:val="00607427"/>
    <w:rsid w:val="00614075"/>
    <w:rsid w:val="00616D7D"/>
    <w:rsid w:val="006304A3"/>
    <w:rsid w:val="00632CE8"/>
    <w:rsid w:val="00661DE3"/>
    <w:rsid w:val="00666959"/>
    <w:rsid w:val="00673AD4"/>
    <w:rsid w:val="00675E17"/>
    <w:rsid w:val="00680906"/>
    <w:rsid w:val="0068630D"/>
    <w:rsid w:val="00694F34"/>
    <w:rsid w:val="006B5AD4"/>
    <w:rsid w:val="006B637D"/>
    <w:rsid w:val="006D1513"/>
    <w:rsid w:val="006D4B0F"/>
    <w:rsid w:val="006D515E"/>
    <w:rsid w:val="00711860"/>
    <w:rsid w:val="00711FB4"/>
    <w:rsid w:val="007178EE"/>
    <w:rsid w:val="00753009"/>
    <w:rsid w:val="00757772"/>
    <w:rsid w:val="0076209B"/>
    <w:rsid w:val="00764679"/>
    <w:rsid w:val="00764DD5"/>
    <w:rsid w:val="00785817"/>
    <w:rsid w:val="00787B18"/>
    <w:rsid w:val="007B0F99"/>
    <w:rsid w:val="007D71E3"/>
    <w:rsid w:val="00816059"/>
    <w:rsid w:val="00836605"/>
    <w:rsid w:val="00840040"/>
    <w:rsid w:val="00840D51"/>
    <w:rsid w:val="00845074"/>
    <w:rsid w:val="00877D7F"/>
    <w:rsid w:val="008877A9"/>
    <w:rsid w:val="00896BFA"/>
    <w:rsid w:val="008A37D1"/>
    <w:rsid w:val="008A692B"/>
    <w:rsid w:val="008B4899"/>
    <w:rsid w:val="008C487B"/>
    <w:rsid w:val="008D5B9E"/>
    <w:rsid w:val="008D738F"/>
    <w:rsid w:val="008D7CD2"/>
    <w:rsid w:val="008E629A"/>
    <w:rsid w:val="008E6BAE"/>
    <w:rsid w:val="008F018D"/>
    <w:rsid w:val="008F2EFB"/>
    <w:rsid w:val="00900CAB"/>
    <w:rsid w:val="009028FD"/>
    <w:rsid w:val="0090359C"/>
    <w:rsid w:val="00912A3F"/>
    <w:rsid w:val="00914FF8"/>
    <w:rsid w:val="0091519E"/>
    <w:rsid w:val="00922158"/>
    <w:rsid w:val="00932670"/>
    <w:rsid w:val="009332DB"/>
    <w:rsid w:val="009566C2"/>
    <w:rsid w:val="00957DD5"/>
    <w:rsid w:val="00962A3B"/>
    <w:rsid w:val="00966E1D"/>
    <w:rsid w:val="0097019F"/>
    <w:rsid w:val="00971CCC"/>
    <w:rsid w:val="00971F27"/>
    <w:rsid w:val="00972F0D"/>
    <w:rsid w:val="00976C8C"/>
    <w:rsid w:val="009A2FCF"/>
    <w:rsid w:val="009A4EFB"/>
    <w:rsid w:val="009B28DD"/>
    <w:rsid w:val="009C3550"/>
    <w:rsid w:val="009D0116"/>
    <w:rsid w:val="009F0286"/>
    <w:rsid w:val="00A03CA8"/>
    <w:rsid w:val="00A0780B"/>
    <w:rsid w:val="00A11E7F"/>
    <w:rsid w:val="00A2569A"/>
    <w:rsid w:val="00A3056F"/>
    <w:rsid w:val="00A31F0F"/>
    <w:rsid w:val="00A32CD8"/>
    <w:rsid w:val="00A34EDE"/>
    <w:rsid w:val="00A475A7"/>
    <w:rsid w:val="00A62E32"/>
    <w:rsid w:val="00A6476C"/>
    <w:rsid w:val="00A6669C"/>
    <w:rsid w:val="00A71A3B"/>
    <w:rsid w:val="00A71B16"/>
    <w:rsid w:val="00A72566"/>
    <w:rsid w:val="00A7259D"/>
    <w:rsid w:val="00A80C3E"/>
    <w:rsid w:val="00A821F9"/>
    <w:rsid w:val="00A90B0E"/>
    <w:rsid w:val="00AA3119"/>
    <w:rsid w:val="00AC3132"/>
    <w:rsid w:val="00AE08A0"/>
    <w:rsid w:val="00AF3CED"/>
    <w:rsid w:val="00AF4805"/>
    <w:rsid w:val="00B03A32"/>
    <w:rsid w:val="00B056AF"/>
    <w:rsid w:val="00B15BE0"/>
    <w:rsid w:val="00B214BF"/>
    <w:rsid w:val="00B21ADC"/>
    <w:rsid w:val="00B25025"/>
    <w:rsid w:val="00B253C0"/>
    <w:rsid w:val="00B26B6F"/>
    <w:rsid w:val="00B26F6E"/>
    <w:rsid w:val="00B27098"/>
    <w:rsid w:val="00B27ECA"/>
    <w:rsid w:val="00B3461E"/>
    <w:rsid w:val="00B45312"/>
    <w:rsid w:val="00B467FD"/>
    <w:rsid w:val="00B46A24"/>
    <w:rsid w:val="00B64793"/>
    <w:rsid w:val="00B66D83"/>
    <w:rsid w:val="00B7013B"/>
    <w:rsid w:val="00B73418"/>
    <w:rsid w:val="00B775C6"/>
    <w:rsid w:val="00B8428D"/>
    <w:rsid w:val="00B933BC"/>
    <w:rsid w:val="00B934EE"/>
    <w:rsid w:val="00BA206A"/>
    <w:rsid w:val="00BB0B50"/>
    <w:rsid w:val="00BB5CA9"/>
    <w:rsid w:val="00BC1312"/>
    <w:rsid w:val="00BC3169"/>
    <w:rsid w:val="00BD477B"/>
    <w:rsid w:val="00BD4B68"/>
    <w:rsid w:val="00BD506C"/>
    <w:rsid w:val="00BD7B6A"/>
    <w:rsid w:val="00BE08AC"/>
    <w:rsid w:val="00BE650D"/>
    <w:rsid w:val="00BE69A0"/>
    <w:rsid w:val="00BF3892"/>
    <w:rsid w:val="00C13B20"/>
    <w:rsid w:val="00C2581C"/>
    <w:rsid w:val="00C57658"/>
    <w:rsid w:val="00C64854"/>
    <w:rsid w:val="00C65913"/>
    <w:rsid w:val="00C81841"/>
    <w:rsid w:val="00C96981"/>
    <w:rsid w:val="00CA07F4"/>
    <w:rsid w:val="00CA4B03"/>
    <w:rsid w:val="00CB3756"/>
    <w:rsid w:val="00CB6327"/>
    <w:rsid w:val="00CC12F6"/>
    <w:rsid w:val="00CD473B"/>
    <w:rsid w:val="00CE288C"/>
    <w:rsid w:val="00CF387A"/>
    <w:rsid w:val="00D155EB"/>
    <w:rsid w:val="00D23BED"/>
    <w:rsid w:val="00D27A85"/>
    <w:rsid w:val="00D33FB8"/>
    <w:rsid w:val="00D3689D"/>
    <w:rsid w:val="00D41C81"/>
    <w:rsid w:val="00D45327"/>
    <w:rsid w:val="00D46D32"/>
    <w:rsid w:val="00D558EA"/>
    <w:rsid w:val="00D57311"/>
    <w:rsid w:val="00D671EA"/>
    <w:rsid w:val="00D91803"/>
    <w:rsid w:val="00D96E0F"/>
    <w:rsid w:val="00DC3D42"/>
    <w:rsid w:val="00DD0D6F"/>
    <w:rsid w:val="00DD0FF9"/>
    <w:rsid w:val="00DF76E3"/>
    <w:rsid w:val="00E103EB"/>
    <w:rsid w:val="00E13850"/>
    <w:rsid w:val="00E2507F"/>
    <w:rsid w:val="00E31CC9"/>
    <w:rsid w:val="00E3650E"/>
    <w:rsid w:val="00E40D9B"/>
    <w:rsid w:val="00E55E21"/>
    <w:rsid w:val="00E60DA5"/>
    <w:rsid w:val="00E66E09"/>
    <w:rsid w:val="00E74AD7"/>
    <w:rsid w:val="00E75A96"/>
    <w:rsid w:val="00E869EE"/>
    <w:rsid w:val="00E92B55"/>
    <w:rsid w:val="00EA0201"/>
    <w:rsid w:val="00EB1F36"/>
    <w:rsid w:val="00EB2FB5"/>
    <w:rsid w:val="00EC10D0"/>
    <w:rsid w:val="00ED0298"/>
    <w:rsid w:val="00ED1ED5"/>
    <w:rsid w:val="00ED2A1B"/>
    <w:rsid w:val="00ED3413"/>
    <w:rsid w:val="00ED3B50"/>
    <w:rsid w:val="00EF5BCF"/>
    <w:rsid w:val="00EF7871"/>
    <w:rsid w:val="00F1443C"/>
    <w:rsid w:val="00F15C2E"/>
    <w:rsid w:val="00F26CD8"/>
    <w:rsid w:val="00F30C72"/>
    <w:rsid w:val="00F33163"/>
    <w:rsid w:val="00F40568"/>
    <w:rsid w:val="00F43908"/>
    <w:rsid w:val="00F46666"/>
    <w:rsid w:val="00F5014A"/>
    <w:rsid w:val="00F56F19"/>
    <w:rsid w:val="00F678EA"/>
    <w:rsid w:val="00F732A0"/>
    <w:rsid w:val="00F7556F"/>
    <w:rsid w:val="00F7697F"/>
    <w:rsid w:val="00F84F54"/>
    <w:rsid w:val="00F90BD0"/>
    <w:rsid w:val="00FA0248"/>
    <w:rsid w:val="00FA1EB2"/>
    <w:rsid w:val="00FB12B2"/>
    <w:rsid w:val="00FC7C73"/>
    <w:rsid w:val="00FC7D72"/>
    <w:rsid w:val="00FD50E3"/>
    <w:rsid w:val="00FF3826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8DD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B28DD"/>
    <w:pPr>
      <w:jc w:val="center"/>
    </w:pPr>
    <w:rPr>
      <w:rFonts w:ascii="Arial" w:hAnsi="Arial"/>
      <w:sz w:val="32"/>
    </w:rPr>
  </w:style>
  <w:style w:type="character" w:styleId="Collegamentoipertestuale">
    <w:name w:val="Hyperlink"/>
    <w:basedOn w:val="Carpredefinitoparagrafo"/>
    <w:rsid w:val="009B28DD"/>
    <w:rPr>
      <w:color w:val="0000FF"/>
      <w:u w:val="single"/>
    </w:rPr>
  </w:style>
  <w:style w:type="paragraph" w:styleId="Intestazione">
    <w:name w:val="header"/>
    <w:basedOn w:val="Normale"/>
    <w:rsid w:val="00455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1E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9F7"/>
    <w:pPr>
      <w:ind w:left="708"/>
    </w:pPr>
    <w:rPr>
      <w:rFonts w:ascii="Times New Roman" w:eastAsia="Times New Roman" w:hAnsi="Times New Roman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63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odelli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C81B-0ABD-4B05-8731-9E732633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1589</CharactersWithSpaces>
  <SharedDoc>false</SharedDoc>
  <HLinks>
    <vt:vector size="30" baseType="variant">
      <vt:variant>
        <vt:i4>4718695</vt:i4>
      </vt:variant>
      <vt:variant>
        <vt:i4>18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15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</dc:creator>
  <cp:lastModifiedBy>Admin</cp:lastModifiedBy>
  <cp:revision>2</cp:revision>
  <cp:lastPrinted>2019-02-06T08:02:00Z</cp:lastPrinted>
  <dcterms:created xsi:type="dcterms:W3CDTF">2019-02-18T08:37:00Z</dcterms:created>
  <dcterms:modified xsi:type="dcterms:W3CDTF">2019-02-18T08:37:00Z</dcterms:modified>
</cp:coreProperties>
</file>